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6EDC" w14:textId="0FB841C6" w:rsidR="00C145E0" w:rsidRPr="001160CE" w:rsidRDefault="00CE5AD4" w:rsidP="00C145E0"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4BD64D0" wp14:editId="7E9C8173">
                <wp:simplePos x="0" y="0"/>
                <wp:positionH relativeFrom="column">
                  <wp:posOffset>4391025</wp:posOffset>
                </wp:positionH>
                <wp:positionV relativeFrom="paragraph">
                  <wp:posOffset>-114300</wp:posOffset>
                </wp:positionV>
                <wp:extent cx="1428750" cy="231140"/>
                <wp:effectExtent l="0" t="0" r="0" b="165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FEA56" w14:textId="6859A796" w:rsidR="00C145E0" w:rsidRPr="00C3531F" w:rsidRDefault="000F7B36" w:rsidP="00C145E0">
                            <w:pPr>
                              <w:pStyle w:val="Vol1Issue01"/>
                              <w:jc w:val="right"/>
                              <w:rPr>
                                <w:color w:val="auto"/>
                              </w:rPr>
                            </w:pPr>
                            <w:r w:rsidRPr="00C3531F">
                              <w:rPr>
                                <w:color w:val="auto"/>
                              </w:rPr>
                              <w:t xml:space="preserve">VOL </w:t>
                            </w:r>
                            <w:r w:rsidR="0067021D">
                              <w:rPr>
                                <w:color w:val="auto"/>
                              </w:rPr>
                              <w:t>6</w:t>
                            </w:r>
                            <w:r w:rsidR="00A33D7F" w:rsidRPr="00C3531F">
                              <w:rPr>
                                <w:color w:val="auto"/>
                              </w:rPr>
                              <w:t xml:space="preserve"> ISSUE</w:t>
                            </w:r>
                            <w:r w:rsidR="0067021D">
                              <w:rPr>
                                <w:color w:val="auto"/>
                              </w:rPr>
                              <w:t xml:space="preserve"> </w:t>
                            </w:r>
                            <w:r w:rsidR="00422F2E">
                              <w:rPr>
                                <w:color w:val="auto"/>
                              </w:rPr>
                              <w:t>3</w:t>
                            </w:r>
                          </w:p>
                          <w:p w14:paraId="7DBDC5F9" w14:textId="77777777" w:rsidR="00C145E0" w:rsidRDefault="00C145E0" w:rsidP="00C145E0">
                            <w:pPr>
                              <w:pStyle w:val="Vol1Issue01"/>
                              <w:jc w:val="right"/>
                            </w:pPr>
                          </w:p>
                          <w:p w14:paraId="7460CE66" w14:textId="77777777" w:rsidR="00C145E0" w:rsidRDefault="00C145E0" w:rsidP="00C145E0">
                            <w:pPr>
                              <w:pStyle w:val="Vol1Issue01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D64D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5.75pt;margin-top:-9pt;width:112.5pt;height:18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L1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" filled="f" stroked="f">
                <v:textbox inset="0,0,0,0">
                  <w:txbxContent>
                    <w:p w14:paraId="3EAFEA56" w14:textId="6859A796" w:rsidR="00C145E0" w:rsidRPr="00C3531F" w:rsidRDefault="000F7B36" w:rsidP="00C145E0">
                      <w:pPr>
                        <w:pStyle w:val="Vol1Issue01"/>
                        <w:jc w:val="right"/>
                        <w:rPr>
                          <w:color w:val="auto"/>
                        </w:rPr>
                      </w:pPr>
                      <w:r w:rsidRPr="00C3531F">
                        <w:rPr>
                          <w:color w:val="auto"/>
                        </w:rPr>
                        <w:t xml:space="preserve">VOL </w:t>
                      </w:r>
                      <w:r w:rsidR="0067021D">
                        <w:rPr>
                          <w:color w:val="auto"/>
                        </w:rPr>
                        <w:t>6</w:t>
                      </w:r>
                      <w:r w:rsidR="00A33D7F" w:rsidRPr="00C3531F">
                        <w:rPr>
                          <w:color w:val="auto"/>
                        </w:rPr>
                        <w:t xml:space="preserve"> ISSUE</w:t>
                      </w:r>
                      <w:r w:rsidR="0067021D">
                        <w:rPr>
                          <w:color w:val="auto"/>
                        </w:rPr>
                        <w:t xml:space="preserve"> </w:t>
                      </w:r>
                      <w:r w:rsidR="00422F2E">
                        <w:rPr>
                          <w:color w:val="auto"/>
                        </w:rPr>
                        <w:t>3</w:t>
                      </w:r>
                    </w:p>
                    <w:p w14:paraId="7DBDC5F9" w14:textId="77777777" w:rsidR="00C145E0" w:rsidRDefault="00C145E0" w:rsidP="00C145E0">
                      <w:pPr>
                        <w:pStyle w:val="Vol1Issue01"/>
                        <w:jc w:val="right"/>
                      </w:pPr>
                    </w:p>
                    <w:p w14:paraId="7460CE66" w14:textId="77777777" w:rsidR="00C145E0" w:rsidRDefault="00C145E0" w:rsidP="00C145E0">
                      <w:pPr>
                        <w:pStyle w:val="Vol1Issue01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2C4950">
        <w:rPr>
          <w:noProof/>
          <w:szCs w:val="20"/>
        </w:rPr>
        <w:drawing>
          <wp:anchor distT="0" distB="0" distL="114300" distR="114300" simplePos="0" relativeHeight="251638272" behindDoc="1" locked="0" layoutInCell="1" allowOverlap="1" wp14:anchorId="68238FD3" wp14:editId="03333DF8">
            <wp:simplePos x="0" y="0"/>
            <wp:positionH relativeFrom="column">
              <wp:posOffset>-1143000</wp:posOffset>
            </wp:positionH>
            <wp:positionV relativeFrom="paragraph">
              <wp:posOffset>-868680</wp:posOffset>
            </wp:positionV>
            <wp:extent cx="7772400" cy="10058400"/>
            <wp:effectExtent l="19050" t="19050" r="19050" b="19050"/>
            <wp:wrapNone/>
            <wp:docPr id="119" name="Picture 119" descr="Edgy_Smudge_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Edgy_Smudge_Newsle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solidFill>
                      <a:srgbClr val="460000"/>
                    </a:solidFill>
                    <a:ln w="9525">
                      <a:solidFill>
                        <a:srgbClr val="46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95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BAF1A43" wp14:editId="178F525C">
                <wp:simplePos x="0" y="0"/>
                <wp:positionH relativeFrom="column">
                  <wp:posOffset>-311785</wp:posOffset>
                </wp:positionH>
                <wp:positionV relativeFrom="paragraph">
                  <wp:posOffset>-113030</wp:posOffset>
                </wp:positionV>
                <wp:extent cx="1371600" cy="231140"/>
                <wp:effectExtent l="2540" t="127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BF17B" w14:textId="2A6DCFCB" w:rsidR="00EE7C89" w:rsidRPr="00C3531F" w:rsidRDefault="00422F2E" w:rsidP="00883ECC">
                            <w:pPr>
                              <w:pStyle w:val="MonthDayYea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March </w:t>
                            </w:r>
                            <w:r w:rsidR="00D24FC6">
                              <w:rPr>
                                <w:color w:val="auto"/>
                              </w:rPr>
                              <w:t>21</w:t>
                            </w:r>
                            <w:r>
                              <w:rPr>
                                <w:color w:val="auto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1A43" id="Text Box 8" o:spid="_x0000_s1027" type="#_x0000_t202" style="position:absolute;margin-left:-24.55pt;margin-top:-8.9pt;width:108pt;height:18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nQ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" filled="f" stroked="f">
                <v:textbox inset="0,0,0,0">
                  <w:txbxContent>
                    <w:p w14:paraId="31EBF17B" w14:textId="2A6DCFCB" w:rsidR="00EE7C89" w:rsidRPr="00C3531F" w:rsidRDefault="00422F2E" w:rsidP="00883ECC">
                      <w:pPr>
                        <w:pStyle w:val="MonthDayYea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March </w:t>
                      </w:r>
                      <w:r w:rsidR="00D24FC6">
                        <w:rPr>
                          <w:color w:val="auto"/>
                        </w:rPr>
                        <w:t>21</w:t>
                      </w:r>
                      <w:r>
                        <w:rPr>
                          <w:color w:val="auto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1A4FCB96" w14:textId="7003A31A" w:rsidR="00C145E0" w:rsidRPr="001160CE" w:rsidRDefault="00C145E0" w:rsidP="00C145E0"/>
    <w:p w14:paraId="0241EEEC" w14:textId="5D975902" w:rsidR="00C145E0" w:rsidRPr="001160CE" w:rsidRDefault="002C4950" w:rsidP="00C145E0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0575AFA" wp14:editId="04700053">
                <wp:simplePos x="0" y="0"/>
                <wp:positionH relativeFrom="column">
                  <wp:posOffset>73660</wp:posOffset>
                </wp:positionH>
                <wp:positionV relativeFrom="paragraph">
                  <wp:posOffset>19050</wp:posOffset>
                </wp:positionV>
                <wp:extent cx="5266055" cy="648970"/>
                <wp:effectExtent l="0" t="0" r="381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E5D22" w14:textId="77777777" w:rsidR="00C145E0" w:rsidRPr="00D66A28" w:rsidRDefault="00BE39D0" w:rsidP="00490030">
                            <w:pPr>
                              <w:pStyle w:val="HEADLINE"/>
                              <w:rPr>
                                <w:rFonts w:ascii="Arial Rounded MT Bold" w:hAnsi="Arial Rounded MT Bold"/>
                                <w:color w:val="046020"/>
                                <w:spacing w:val="20"/>
                                <w:sz w:val="52"/>
                              </w:rPr>
                            </w:pPr>
                            <w:r w:rsidRPr="00D66A28">
                              <w:rPr>
                                <w:rFonts w:ascii="Arial Rounded MT Bold" w:hAnsi="Arial Rounded MT Bold"/>
                                <w:color w:val="046020"/>
                                <w:spacing w:val="20"/>
                                <w:sz w:val="52"/>
                              </w:rPr>
                              <w:t>Compliance Bulletin</w:t>
                            </w:r>
                          </w:p>
                          <w:p w14:paraId="6C87CE72" w14:textId="77777777" w:rsidR="00C145E0" w:rsidRDefault="00C145E0" w:rsidP="00490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75AFA" id="Text Box 6" o:spid="_x0000_s1028" type="#_x0000_t202" style="position:absolute;margin-left:5.8pt;margin-top:1.5pt;width:414.65pt;height:51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F8uA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" filled="f" stroked="f">
                <v:textbox style="mso-fit-shape-to-text:t">
                  <w:txbxContent>
                    <w:p w14:paraId="4D3E5D22" w14:textId="77777777" w:rsidR="00C145E0" w:rsidRPr="00D66A28" w:rsidRDefault="00BE39D0" w:rsidP="00490030">
                      <w:pPr>
                        <w:pStyle w:val="HEADLINE"/>
                        <w:rPr>
                          <w:rFonts w:ascii="Arial Rounded MT Bold" w:hAnsi="Arial Rounded MT Bold"/>
                          <w:color w:val="046020"/>
                          <w:spacing w:val="20"/>
                          <w:sz w:val="52"/>
                        </w:rPr>
                      </w:pPr>
                      <w:r w:rsidRPr="00D66A28">
                        <w:rPr>
                          <w:rFonts w:ascii="Arial Rounded MT Bold" w:hAnsi="Arial Rounded MT Bold"/>
                          <w:color w:val="046020"/>
                          <w:spacing w:val="20"/>
                          <w:sz w:val="52"/>
                        </w:rPr>
                        <w:t>Compliance Bulletin</w:t>
                      </w:r>
                    </w:p>
                    <w:p w14:paraId="6C87CE72" w14:textId="77777777" w:rsidR="00C145E0" w:rsidRDefault="00C145E0" w:rsidP="004900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777467" w14:textId="57AD9D33" w:rsidR="00C145E0" w:rsidRPr="001160CE" w:rsidRDefault="00C145E0" w:rsidP="00C145E0"/>
    <w:p w14:paraId="1FB974C1" w14:textId="236C6495" w:rsidR="00C145E0" w:rsidRPr="001160CE" w:rsidRDefault="00C145E0" w:rsidP="00C145E0"/>
    <w:p w14:paraId="28C0D8B8" w14:textId="44A5B6AE" w:rsidR="00C145E0" w:rsidRPr="001160CE" w:rsidRDefault="00392D81" w:rsidP="00C145E0">
      <w:r>
        <w:rPr>
          <w:noProof/>
        </w:rPr>
        <w:drawing>
          <wp:anchor distT="0" distB="0" distL="114300" distR="114300" simplePos="0" relativeHeight="251686400" behindDoc="1" locked="0" layoutInCell="1" allowOverlap="1" wp14:anchorId="3BCDA263" wp14:editId="4D574A35">
            <wp:simplePos x="0" y="0"/>
            <wp:positionH relativeFrom="column">
              <wp:posOffset>3705225</wp:posOffset>
            </wp:positionH>
            <wp:positionV relativeFrom="paragraph">
              <wp:posOffset>144145</wp:posOffset>
            </wp:positionV>
            <wp:extent cx="1352550" cy="1352550"/>
            <wp:effectExtent l="0" t="0" r="0" b="0"/>
            <wp:wrapNone/>
            <wp:docPr id="9" name="Picture 9" descr="https://westvirginiaot.sharepoint.com/sites/wvdep-bto/SiteAssets/__sitelogo__DEP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stvirginiaot.sharepoint.com/sites/wvdep-bto/SiteAssets/__sitelogo__DEP%20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6E510" w14:textId="183F04BE" w:rsidR="00C145E0" w:rsidRPr="001160CE" w:rsidRDefault="004A7FF5" w:rsidP="00C145E0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F03E04F" wp14:editId="36894D90">
                <wp:simplePos x="0" y="0"/>
                <wp:positionH relativeFrom="column">
                  <wp:posOffset>-142875</wp:posOffset>
                </wp:positionH>
                <wp:positionV relativeFrom="paragraph">
                  <wp:posOffset>148590</wp:posOffset>
                </wp:positionV>
                <wp:extent cx="2781300" cy="690562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90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90153" w14:textId="42DCE1EF" w:rsidR="00883ECC" w:rsidRDefault="00422F2E" w:rsidP="00AB12CF">
                            <w:pPr>
                              <w:pStyle w:val="Subhead"/>
                              <w:spacing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Electronic Submittal of Adaptive Management Plans (AMP)</w:t>
                            </w:r>
                          </w:p>
                          <w:p w14:paraId="5EAE3877" w14:textId="77777777" w:rsidR="0067021D" w:rsidRPr="00522120" w:rsidRDefault="0067021D" w:rsidP="0067021D">
                            <w:pPr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</w:p>
                          <w:p w14:paraId="2548FBC3" w14:textId="542E7CF8" w:rsidR="004A7FF5" w:rsidRDefault="00422F2E" w:rsidP="00392D81">
                            <w:r>
                              <w:t>The Division of Mining and Reclamation is pleased to announce the new AMP application type in the Electronic Submission System (eSS).</w:t>
                            </w:r>
                          </w:p>
                          <w:p w14:paraId="167D2A03" w14:textId="5AC1687D" w:rsidR="00422F2E" w:rsidRDefault="00422F2E" w:rsidP="00392D81"/>
                          <w:p w14:paraId="0EE0B49E" w14:textId="0397857A" w:rsidR="0029437A" w:rsidRDefault="00422F2E" w:rsidP="0029437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Companies shall submit only one (1) AMP per eSS application.</w:t>
                            </w:r>
                          </w:p>
                          <w:p w14:paraId="66E84274" w14:textId="77777777" w:rsidR="0029437A" w:rsidRDefault="0029437A" w:rsidP="0029437A">
                            <w:pPr>
                              <w:pStyle w:val="ListParagraph"/>
                            </w:pPr>
                          </w:p>
                          <w:p w14:paraId="2682D0F8" w14:textId="56C63CD4" w:rsidR="0029437A" w:rsidRDefault="0029437A" w:rsidP="0029437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Select HPU Office to locate and create the AMP application.</w:t>
                            </w:r>
                          </w:p>
                          <w:p w14:paraId="1E756F94" w14:textId="77777777" w:rsidR="00422F2E" w:rsidRDefault="00422F2E" w:rsidP="00422F2E"/>
                          <w:p w14:paraId="10BAEF48" w14:textId="77777777" w:rsidR="00422F2E" w:rsidRDefault="00422F2E" w:rsidP="00422F2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The “Reference ID” in eSS will define the Company/Permittee name and the Outlet addressed in the AMP application. </w:t>
                            </w:r>
                          </w:p>
                          <w:p w14:paraId="6E7A538D" w14:textId="77777777" w:rsidR="00422F2E" w:rsidRDefault="00422F2E" w:rsidP="00422F2E">
                            <w:pPr>
                              <w:pStyle w:val="ListParagraph"/>
                            </w:pPr>
                          </w:p>
                          <w:p w14:paraId="329965F3" w14:textId="63CB7E58" w:rsidR="00422F2E" w:rsidRDefault="00422F2E" w:rsidP="00422F2E">
                            <w:pPr>
                              <w:pStyle w:val="ListParagraph"/>
                            </w:pPr>
                            <w:r>
                              <w:t>For Example:</w:t>
                            </w:r>
                          </w:p>
                          <w:p w14:paraId="2F12847B" w14:textId="77777777" w:rsidR="00422F2E" w:rsidRDefault="00422F2E" w:rsidP="00422F2E">
                            <w:pPr>
                              <w:pStyle w:val="ListParagraph"/>
                            </w:pPr>
                          </w:p>
                          <w:p w14:paraId="7737B473" w14:textId="190A1EFC" w:rsidR="00422F2E" w:rsidRDefault="00422F2E" w:rsidP="00422F2E">
                            <w:pPr>
                              <w:ind w:left="720"/>
                            </w:pPr>
                            <w:r>
                              <w:t>“Company XYZ – Outlet 001”</w:t>
                            </w:r>
                          </w:p>
                          <w:p w14:paraId="22F9F5EE" w14:textId="77777777" w:rsidR="004A7FF5" w:rsidRDefault="004A7FF5" w:rsidP="004A7FF5"/>
                          <w:p w14:paraId="4DBD58DF" w14:textId="77777777" w:rsidR="004A7FF5" w:rsidRDefault="004A7FF5" w:rsidP="004A7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E04F" id="Text Box 10" o:spid="_x0000_s1029" type="#_x0000_t202" style="position:absolute;margin-left:-11.25pt;margin-top:11.7pt;width:219pt;height:543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" filled="f" stroked="f">
                <v:textbox>
                  <w:txbxContent>
                    <w:p w14:paraId="14D90153" w14:textId="42DCE1EF" w:rsidR="00883ECC" w:rsidRDefault="00422F2E" w:rsidP="00AB12CF">
                      <w:pPr>
                        <w:pStyle w:val="Subhead"/>
                        <w:spacing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Electronic Submittal of Adaptive Management Plans (AMP)</w:t>
                      </w:r>
                    </w:p>
                    <w:p w14:paraId="5EAE3877" w14:textId="77777777" w:rsidR="0067021D" w:rsidRPr="00522120" w:rsidRDefault="0067021D" w:rsidP="0067021D">
                      <w:pPr>
                        <w:rPr>
                          <w:rFonts w:ascii="Arial" w:hAnsi="Arial" w:cs="Arial"/>
                          <w:sz w:val="56"/>
                        </w:rPr>
                      </w:pPr>
                    </w:p>
                    <w:p w14:paraId="2548FBC3" w14:textId="542E7CF8" w:rsidR="004A7FF5" w:rsidRDefault="00422F2E" w:rsidP="00392D81">
                      <w:r>
                        <w:t>The Division of Mining and Reclamation is pleased to announce the new AMP application type in the Electronic Submission System (eSS).</w:t>
                      </w:r>
                    </w:p>
                    <w:p w14:paraId="167D2A03" w14:textId="5AC1687D" w:rsidR="00422F2E" w:rsidRDefault="00422F2E" w:rsidP="00392D81"/>
                    <w:p w14:paraId="0EE0B49E" w14:textId="0397857A" w:rsidR="0029437A" w:rsidRDefault="00422F2E" w:rsidP="0029437A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Companies shall submit only one (1) AMP per eSS application.</w:t>
                      </w:r>
                    </w:p>
                    <w:p w14:paraId="66E84274" w14:textId="77777777" w:rsidR="0029437A" w:rsidRDefault="0029437A" w:rsidP="0029437A">
                      <w:pPr>
                        <w:pStyle w:val="ListParagraph"/>
                      </w:pPr>
                    </w:p>
                    <w:p w14:paraId="2682D0F8" w14:textId="56C63CD4" w:rsidR="0029437A" w:rsidRDefault="0029437A" w:rsidP="0029437A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Select HPU Office to locate and create the AMP application.</w:t>
                      </w:r>
                    </w:p>
                    <w:p w14:paraId="1E756F94" w14:textId="77777777" w:rsidR="00422F2E" w:rsidRDefault="00422F2E" w:rsidP="00422F2E"/>
                    <w:p w14:paraId="10BAEF48" w14:textId="77777777" w:rsidR="00422F2E" w:rsidRDefault="00422F2E" w:rsidP="00422F2E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The “Reference ID” in eSS will define the Company/Permittee name and the Outlet addressed in the AMP application. </w:t>
                      </w:r>
                    </w:p>
                    <w:p w14:paraId="6E7A538D" w14:textId="77777777" w:rsidR="00422F2E" w:rsidRDefault="00422F2E" w:rsidP="00422F2E">
                      <w:pPr>
                        <w:pStyle w:val="ListParagraph"/>
                      </w:pPr>
                    </w:p>
                    <w:p w14:paraId="329965F3" w14:textId="63CB7E58" w:rsidR="00422F2E" w:rsidRDefault="00422F2E" w:rsidP="00422F2E">
                      <w:pPr>
                        <w:pStyle w:val="ListParagraph"/>
                      </w:pPr>
                      <w:r>
                        <w:t>For Example:</w:t>
                      </w:r>
                    </w:p>
                    <w:p w14:paraId="2F12847B" w14:textId="77777777" w:rsidR="00422F2E" w:rsidRDefault="00422F2E" w:rsidP="00422F2E">
                      <w:pPr>
                        <w:pStyle w:val="ListParagraph"/>
                      </w:pPr>
                    </w:p>
                    <w:p w14:paraId="7737B473" w14:textId="190A1EFC" w:rsidR="00422F2E" w:rsidRDefault="00422F2E" w:rsidP="00422F2E">
                      <w:pPr>
                        <w:ind w:left="720"/>
                      </w:pPr>
                      <w:r>
                        <w:t>“Company XYZ – Outlet 001”</w:t>
                      </w:r>
                    </w:p>
                    <w:p w14:paraId="22F9F5EE" w14:textId="77777777" w:rsidR="004A7FF5" w:rsidRDefault="004A7FF5" w:rsidP="004A7FF5"/>
                    <w:p w14:paraId="4DBD58DF" w14:textId="77777777" w:rsidR="004A7FF5" w:rsidRDefault="004A7FF5" w:rsidP="004A7FF5"/>
                  </w:txbxContent>
                </v:textbox>
              </v:shape>
            </w:pict>
          </mc:Fallback>
        </mc:AlternateContent>
      </w:r>
    </w:p>
    <w:p w14:paraId="7FCE3E99" w14:textId="589A3816" w:rsidR="00C145E0" w:rsidRPr="001160CE" w:rsidRDefault="00C145E0" w:rsidP="00C145E0"/>
    <w:p w14:paraId="26445EBB" w14:textId="35BAD69C" w:rsidR="00C145E0" w:rsidRPr="001160CE" w:rsidRDefault="00C145E0" w:rsidP="00C145E0"/>
    <w:p w14:paraId="27F2FC2F" w14:textId="320EA88E" w:rsidR="00C145E0" w:rsidRPr="001160CE" w:rsidRDefault="00C145E0" w:rsidP="00C145E0"/>
    <w:p w14:paraId="2FC15F28" w14:textId="71981D0C" w:rsidR="00C145E0" w:rsidRPr="001160CE" w:rsidRDefault="00C145E0" w:rsidP="00C145E0"/>
    <w:p w14:paraId="286C5155" w14:textId="393B9EDF" w:rsidR="00C145E0" w:rsidRPr="001160CE" w:rsidRDefault="00C145E0" w:rsidP="00C145E0"/>
    <w:p w14:paraId="5E78EE83" w14:textId="4F61DCA4" w:rsidR="00C145E0" w:rsidRPr="001160CE" w:rsidRDefault="00C145E0" w:rsidP="00C145E0"/>
    <w:p w14:paraId="6063001D" w14:textId="18565DCA" w:rsidR="00C145E0" w:rsidRPr="001160CE" w:rsidRDefault="00392D81" w:rsidP="00C145E0">
      <w:pPr>
        <w:tabs>
          <w:tab w:val="left" w:pos="17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3F55D176" wp14:editId="59C23FBC">
                <wp:simplePos x="0" y="0"/>
                <wp:positionH relativeFrom="column">
                  <wp:posOffset>2686685</wp:posOffset>
                </wp:positionH>
                <wp:positionV relativeFrom="paragraph">
                  <wp:posOffset>112395</wp:posOffset>
                </wp:positionV>
                <wp:extent cx="3571240" cy="2857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59E1D" w14:textId="232E0940" w:rsidR="00392D81" w:rsidRPr="00392D81" w:rsidRDefault="00392D81" w:rsidP="00392D81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392D81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west </w:t>
                            </w:r>
                            <w:proofErr w:type="spellStart"/>
                            <w:r w:rsidRPr="00392D81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virginia</w:t>
                            </w:r>
                            <w:proofErr w:type="spellEnd"/>
                            <w:r w:rsidRPr="00392D81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department of environmental protection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5D176" id="Text Box 2" o:spid="_x0000_s1030" type="#_x0000_t202" style="position:absolute;margin-left:211.55pt;margin-top:8.85pt;width:281.2pt;height:22.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" stroked="f">
                <v:fill opacity="0"/>
                <v:textbox>
                  <w:txbxContent>
                    <w:p w14:paraId="31059E1D" w14:textId="232E0940" w:rsidR="00392D81" w:rsidRPr="00392D81" w:rsidRDefault="00392D81" w:rsidP="00392D81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392D81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west </w:t>
                      </w:r>
                      <w:proofErr w:type="spellStart"/>
                      <w:r w:rsidRPr="00392D81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virginia</w:t>
                      </w:r>
                      <w:proofErr w:type="spellEnd"/>
                      <w:r w:rsidRPr="00392D81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department of environmental protection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45E0" w:rsidRPr="001160CE">
        <w:tab/>
      </w:r>
    </w:p>
    <w:p w14:paraId="51084149" w14:textId="40198235" w:rsidR="00C145E0" w:rsidRDefault="00F61B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126CACD8" wp14:editId="53B327D9">
                <wp:simplePos x="0" y="0"/>
                <wp:positionH relativeFrom="column">
                  <wp:posOffset>2867025</wp:posOffset>
                </wp:positionH>
                <wp:positionV relativeFrom="paragraph">
                  <wp:posOffset>422910</wp:posOffset>
                </wp:positionV>
                <wp:extent cx="2867025" cy="5057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94DB1" w14:textId="77777777" w:rsidR="00522120" w:rsidRPr="0067021D" w:rsidRDefault="00522120" w:rsidP="005221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B94897" w14:textId="77777777" w:rsidR="00F61B61" w:rsidRDefault="00F61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ACD8" id="_x0000_s1031" type="#_x0000_t202" style="position:absolute;margin-left:225.75pt;margin-top:33.3pt;width:225.75pt;height:398.2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" stroked="f">
                <v:textbox>
                  <w:txbxContent>
                    <w:p w14:paraId="32A94DB1" w14:textId="77777777" w:rsidR="00522120" w:rsidRPr="0067021D" w:rsidRDefault="00522120" w:rsidP="00522120">
                      <w:pPr>
                        <w:rPr>
                          <w:rFonts w:ascii="Arial" w:hAnsi="Arial" w:cs="Arial"/>
                        </w:rPr>
                      </w:pPr>
                    </w:p>
                    <w:p w14:paraId="28B94897" w14:textId="77777777" w:rsidR="00F61B61" w:rsidRDefault="00F61B61"/>
                  </w:txbxContent>
                </v:textbox>
                <w10:wrap type="square"/>
              </v:shape>
            </w:pict>
          </mc:Fallback>
        </mc:AlternateContent>
      </w:r>
      <w:r w:rsidR="002C4950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5C98A4A" wp14:editId="1FCAE877">
                <wp:simplePos x="0" y="0"/>
                <wp:positionH relativeFrom="column">
                  <wp:posOffset>-521970</wp:posOffset>
                </wp:positionH>
                <wp:positionV relativeFrom="paragraph">
                  <wp:posOffset>5631180</wp:posOffset>
                </wp:positionV>
                <wp:extent cx="6471920" cy="532130"/>
                <wp:effectExtent l="3810" t="0" r="127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95CA1" w14:textId="42CE7217" w:rsidR="00230B4B" w:rsidRPr="00D66A28" w:rsidRDefault="00230B4B" w:rsidP="00230B4B">
                            <w:pPr>
                              <w:jc w:val="both"/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</w:pP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>Division of Mining and Re</w:t>
                            </w:r>
                            <w:r w:rsidR="00DF3B67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>c</w:t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>lamation</w:t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="00DC0811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7E19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 xml:space="preserve">Harold Ward, </w:t>
                            </w:r>
                            <w:r w:rsidR="00DC0811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>Deputy Cabinet Secretary</w:t>
                            </w:r>
                          </w:p>
                          <w:p w14:paraId="5F7395E8" w14:textId="77777777" w:rsidR="00230B4B" w:rsidRPr="00D66A28" w:rsidRDefault="00230B4B" w:rsidP="00230B4B">
                            <w:pPr>
                              <w:jc w:val="both"/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</w:pP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>601 57</w:t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 xml:space="preserve"> Street, SE</w:t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  <w:t xml:space="preserve">                    </w:t>
                            </w:r>
                            <w:r w:rsidR="00E27360"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 xml:space="preserve">               304-926-0490</w:t>
                            </w:r>
                          </w:p>
                          <w:p w14:paraId="704AC436" w14:textId="77777777" w:rsidR="00230B4B" w:rsidRPr="00D66A28" w:rsidRDefault="00230B4B" w:rsidP="00230B4B">
                            <w:pPr>
                              <w:jc w:val="both"/>
                              <w:rPr>
                                <w:rFonts w:ascii="Arial Rounded MT Bold" w:hAnsi="Arial Rounded MT Bold"/>
                                <w:color w:val="046020"/>
                              </w:rPr>
                            </w:pP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>Charleston, WV 25304</w:t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</w:t>
                            </w:r>
                            <w:r w:rsidR="00E27360"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>dep.wv.gov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98A4A" id="_x0000_s1032" type="#_x0000_t202" style="position:absolute;margin-left:-41.1pt;margin-top:443.4pt;width:509.6pt;height:41.9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n9hQIAABY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" stroked="f">
                <v:textbox style="mso-fit-shape-to-text:t">
                  <w:txbxContent>
                    <w:p w14:paraId="7E495CA1" w14:textId="42CE7217" w:rsidR="00230B4B" w:rsidRPr="00D66A28" w:rsidRDefault="00230B4B" w:rsidP="00230B4B">
                      <w:pPr>
                        <w:jc w:val="both"/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</w:pP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>Division of Mining and Re</w:t>
                      </w:r>
                      <w:r w:rsidR="00DF3B67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>c</w:t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>lamation</w:t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="00DC0811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 xml:space="preserve"> </w:t>
                      </w:r>
                      <w:r w:rsidR="00D47E19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 xml:space="preserve">Harold Ward, </w:t>
                      </w:r>
                      <w:r w:rsidR="00DC0811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>Deputy Cabinet Secretary</w:t>
                      </w:r>
                    </w:p>
                    <w:p w14:paraId="5F7395E8" w14:textId="77777777" w:rsidR="00230B4B" w:rsidRPr="00D66A28" w:rsidRDefault="00230B4B" w:rsidP="00230B4B">
                      <w:pPr>
                        <w:jc w:val="both"/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</w:pP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>601 57</w:t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 xml:space="preserve"> Street, SE</w:t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  <w:t xml:space="preserve">                    </w:t>
                      </w:r>
                      <w:r w:rsidR="00E27360"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 xml:space="preserve">    </w:t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 xml:space="preserve">               304-926-0490</w:t>
                      </w:r>
                    </w:p>
                    <w:p w14:paraId="704AC436" w14:textId="77777777" w:rsidR="00230B4B" w:rsidRPr="00D66A28" w:rsidRDefault="00230B4B" w:rsidP="00230B4B">
                      <w:pPr>
                        <w:jc w:val="both"/>
                        <w:rPr>
                          <w:rFonts w:ascii="Arial Rounded MT Bold" w:hAnsi="Arial Rounded MT Bold"/>
                          <w:color w:val="046020"/>
                        </w:rPr>
                      </w:pP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>Charleston, WV 25304</w:t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  <w:t xml:space="preserve">                                      </w:t>
                      </w:r>
                      <w:r w:rsidR="00E27360"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 xml:space="preserve">     </w:t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 xml:space="preserve">            </w:t>
                      </w:r>
                      <w:r w:rsid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 xml:space="preserve"> </w:t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>dep.wv.gov</w:t>
                      </w:r>
                    </w:p>
                  </w:txbxContent>
                </v:textbox>
              </v:shape>
            </w:pict>
          </mc:Fallback>
        </mc:AlternateContent>
      </w:r>
      <w:r w:rsidR="002C495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44DDD2" wp14:editId="5AFE8ACB">
                <wp:simplePos x="0" y="0"/>
                <wp:positionH relativeFrom="column">
                  <wp:posOffset>-85725</wp:posOffset>
                </wp:positionH>
                <wp:positionV relativeFrom="paragraph">
                  <wp:posOffset>7870190</wp:posOffset>
                </wp:positionV>
                <wp:extent cx="159385" cy="457200"/>
                <wp:effectExtent l="0" t="0" r="2540" b="1270"/>
                <wp:wrapNone/>
                <wp:docPr id="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39FEE" w14:textId="77777777" w:rsidR="00C145E0" w:rsidRPr="00C145E0" w:rsidRDefault="00C145E0" w:rsidP="00F91EA5">
                            <w:pPr>
                              <w:pStyle w:val="ADDRESSBOX"/>
                              <w:rPr>
                                <w:color w:val="FFFFFF"/>
                              </w:rPr>
                            </w:pPr>
                            <w:proofErr w:type="spellStart"/>
                            <w:r w:rsidRPr="00C145E0">
                              <w:rPr>
                                <w:color w:val="FFFFFF"/>
                              </w:rPr>
                              <w:t>ph</w:t>
                            </w:r>
                            <w:proofErr w:type="spellEnd"/>
                          </w:p>
                          <w:p w14:paraId="47CB3CCF" w14:textId="77777777" w:rsidR="00C145E0" w:rsidRPr="00C145E0" w:rsidRDefault="00C145E0" w:rsidP="00F91EA5">
                            <w:pPr>
                              <w:pStyle w:val="ADDRESSBOX"/>
                              <w:rPr>
                                <w:color w:val="FFFFFF"/>
                                <w:szCs w:val="34"/>
                              </w:rPr>
                            </w:pPr>
                            <w:proofErr w:type="spellStart"/>
                            <w:r w:rsidRPr="00C145E0">
                              <w:rPr>
                                <w:color w:val="FFFFFF"/>
                                <w:szCs w:val="34"/>
                              </w:rPr>
                              <w:t>fx</w:t>
                            </w:r>
                            <w:proofErr w:type="spellEnd"/>
                          </w:p>
                          <w:p w14:paraId="5AE8B8C0" w14:textId="77777777" w:rsidR="00C145E0" w:rsidRPr="00C145E0" w:rsidRDefault="00C145E0" w:rsidP="00F91EA5">
                            <w:pPr>
                              <w:pStyle w:val="ADDRESSBOX"/>
                              <w:rPr>
                                <w:color w:val="FFFFFF"/>
                                <w:szCs w:val="34"/>
                              </w:rPr>
                            </w:pPr>
                            <w:r w:rsidRPr="00C145E0">
                              <w:rPr>
                                <w:color w:val="FFFFFF"/>
                                <w:szCs w:val="34"/>
                              </w:rPr>
                              <w:t>mo</w:t>
                            </w:r>
                          </w:p>
                          <w:p w14:paraId="2D0478A4" w14:textId="77777777" w:rsidR="00C145E0" w:rsidRPr="00C145E0" w:rsidRDefault="00C145E0" w:rsidP="00F91EA5">
                            <w:pPr>
                              <w:pStyle w:val="ADDRESSBOX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4DDD2" id="Text Box 130" o:spid="_x0000_s1033" type="#_x0000_t202" style="position:absolute;margin-left:-6.75pt;margin-top:619.7pt;width:12.55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IpsQ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" filled="f" stroked="f">
                <v:textbox inset="0,0,0,0">
                  <w:txbxContent>
                    <w:p w14:paraId="2D739FEE" w14:textId="77777777" w:rsidR="00C145E0" w:rsidRPr="00C145E0" w:rsidRDefault="00C145E0" w:rsidP="00F91EA5">
                      <w:pPr>
                        <w:pStyle w:val="ADDRESSBOX"/>
                        <w:rPr>
                          <w:color w:val="FFFFFF"/>
                        </w:rPr>
                      </w:pPr>
                      <w:proofErr w:type="spellStart"/>
                      <w:r w:rsidRPr="00C145E0">
                        <w:rPr>
                          <w:color w:val="FFFFFF"/>
                        </w:rPr>
                        <w:t>ph</w:t>
                      </w:r>
                      <w:proofErr w:type="spellEnd"/>
                    </w:p>
                    <w:p w14:paraId="47CB3CCF" w14:textId="77777777" w:rsidR="00C145E0" w:rsidRPr="00C145E0" w:rsidRDefault="00C145E0" w:rsidP="00F91EA5">
                      <w:pPr>
                        <w:pStyle w:val="ADDRESSBOX"/>
                        <w:rPr>
                          <w:color w:val="FFFFFF"/>
                          <w:szCs w:val="34"/>
                        </w:rPr>
                      </w:pPr>
                      <w:proofErr w:type="spellStart"/>
                      <w:r w:rsidRPr="00C145E0">
                        <w:rPr>
                          <w:color w:val="FFFFFF"/>
                          <w:szCs w:val="34"/>
                        </w:rPr>
                        <w:t>fx</w:t>
                      </w:r>
                      <w:proofErr w:type="spellEnd"/>
                    </w:p>
                    <w:p w14:paraId="5AE8B8C0" w14:textId="77777777" w:rsidR="00C145E0" w:rsidRPr="00C145E0" w:rsidRDefault="00C145E0" w:rsidP="00F91EA5">
                      <w:pPr>
                        <w:pStyle w:val="ADDRESSBOX"/>
                        <w:rPr>
                          <w:color w:val="FFFFFF"/>
                          <w:szCs w:val="34"/>
                        </w:rPr>
                      </w:pPr>
                      <w:r w:rsidRPr="00C145E0">
                        <w:rPr>
                          <w:color w:val="FFFFFF"/>
                          <w:szCs w:val="34"/>
                        </w:rPr>
                        <w:t>mo</w:t>
                      </w:r>
                    </w:p>
                    <w:p w14:paraId="2D0478A4" w14:textId="77777777" w:rsidR="00C145E0" w:rsidRPr="00C145E0" w:rsidRDefault="00C145E0" w:rsidP="00F91EA5">
                      <w:pPr>
                        <w:pStyle w:val="ADDRESSBOX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95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1F6EDA" wp14:editId="3AEC8A9F">
                <wp:simplePos x="0" y="0"/>
                <wp:positionH relativeFrom="column">
                  <wp:posOffset>132715</wp:posOffset>
                </wp:positionH>
                <wp:positionV relativeFrom="paragraph">
                  <wp:posOffset>7886700</wp:posOffset>
                </wp:positionV>
                <wp:extent cx="2319020" cy="669290"/>
                <wp:effectExtent l="0" t="0" r="0" b="1270"/>
                <wp:wrapNone/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3B7E7" w14:textId="77777777" w:rsidR="00C145E0" w:rsidRPr="00C145E0" w:rsidRDefault="00C145E0" w:rsidP="00F91EA5">
                            <w:pPr>
                              <w:pStyle w:val="ADDRESSBOX"/>
                              <w:rPr>
                                <w:color w:val="FFFFFF"/>
                              </w:rPr>
                            </w:pPr>
                            <w:r w:rsidRPr="00C145E0">
                              <w:rPr>
                                <w:color w:val="FFFFFF"/>
                              </w:rPr>
                              <w:t>555.555.5555</w:t>
                            </w:r>
                          </w:p>
                          <w:p w14:paraId="0852EC64" w14:textId="77777777" w:rsidR="00C145E0" w:rsidRPr="00C145E0" w:rsidRDefault="00C145E0" w:rsidP="00F91EA5">
                            <w:pPr>
                              <w:pStyle w:val="ADDRESSBOX"/>
                              <w:rPr>
                                <w:color w:val="FFFFFF"/>
                              </w:rPr>
                            </w:pPr>
                            <w:r w:rsidRPr="00C145E0">
                              <w:rPr>
                                <w:color w:val="FFFFFF"/>
                              </w:rPr>
                              <w:t>555.555.5555</w:t>
                            </w:r>
                          </w:p>
                          <w:p w14:paraId="70437923" w14:textId="77777777" w:rsidR="00C145E0" w:rsidRPr="00C145E0" w:rsidRDefault="00C145E0" w:rsidP="00F91EA5">
                            <w:pPr>
                              <w:pStyle w:val="ADDRESSBOX"/>
                              <w:rPr>
                                <w:color w:val="FFFFFF"/>
                              </w:rPr>
                            </w:pPr>
                            <w:r w:rsidRPr="00C145E0">
                              <w:rPr>
                                <w:color w:val="FFFFFF"/>
                              </w:rPr>
                              <w:t>555.555.5555</w:t>
                            </w:r>
                          </w:p>
                          <w:p w14:paraId="678B387C" w14:textId="77777777" w:rsidR="00C145E0" w:rsidRPr="00C145E0" w:rsidRDefault="00C145E0" w:rsidP="00F91EA5">
                            <w:pPr>
                              <w:pStyle w:val="ADDRESSBOX"/>
                              <w:rPr>
                                <w:color w:val="FFFFFF"/>
                                <w:szCs w:val="34"/>
                              </w:rPr>
                            </w:pPr>
                            <w:r w:rsidRPr="00C145E0">
                              <w:rPr>
                                <w:color w:val="FFFFFF"/>
                              </w:rPr>
                              <w:t>email@address.com</w:t>
                            </w:r>
                          </w:p>
                          <w:p w14:paraId="6302E827" w14:textId="77777777" w:rsidR="00C145E0" w:rsidRPr="00C145E0" w:rsidRDefault="00C145E0" w:rsidP="00F91EA5">
                            <w:pPr>
                              <w:pStyle w:val="ADDRESSBOX"/>
                              <w:rPr>
                                <w:color w:val="FFFFFF"/>
                                <w:szCs w:val="34"/>
                              </w:rPr>
                            </w:pPr>
                            <w:r w:rsidRPr="00C145E0">
                              <w:rPr>
                                <w:color w:val="FFFFFF"/>
                                <w:szCs w:val="34"/>
                              </w:rPr>
                              <w:t>www.webaddress.com</w:t>
                            </w:r>
                          </w:p>
                          <w:p w14:paraId="01910AB8" w14:textId="77777777" w:rsidR="00C145E0" w:rsidRPr="005D2B4E" w:rsidRDefault="00C145E0" w:rsidP="00C145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F6EDA" id="Text Box 129" o:spid="_x0000_s1034" type="#_x0000_t202" style="position:absolute;margin-left:10.45pt;margin-top:621pt;width:182.6pt;height:52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Pp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" filled="f" stroked="f">
                <v:textbox inset="0,0,0,0">
                  <w:txbxContent>
                    <w:p w14:paraId="2F23B7E7" w14:textId="77777777" w:rsidR="00C145E0" w:rsidRPr="00C145E0" w:rsidRDefault="00C145E0" w:rsidP="00F91EA5">
                      <w:pPr>
                        <w:pStyle w:val="ADDRESSBOX"/>
                        <w:rPr>
                          <w:color w:val="FFFFFF"/>
                        </w:rPr>
                      </w:pPr>
                      <w:r w:rsidRPr="00C145E0">
                        <w:rPr>
                          <w:color w:val="FFFFFF"/>
                        </w:rPr>
                        <w:t>555.555.5555</w:t>
                      </w:r>
                    </w:p>
                    <w:p w14:paraId="0852EC64" w14:textId="77777777" w:rsidR="00C145E0" w:rsidRPr="00C145E0" w:rsidRDefault="00C145E0" w:rsidP="00F91EA5">
                      <w:pPr>
                        <w:pStyle w:val="ADDRESSBOX"/>
                        <w:rPr>
                          <w:color w:val="FFFFFF"/>
                        </w:rPr>
                      </w:pPr>
                      <w:r w:rsidRPr="00C145E0">
                        <w:rPr>
                          <w:color w:val="FFFFFF"/>
                        </w:rPr>
                        <w:t>555.555.5555</w:t>
                      </w:r>
                    </w:p>
                    <w:p w14:paraId="70437923" w14:textId="77777777" w:rsidR="00C145E0" w:rsidRPr="00C145E0" w:rsidRDefault="00C145E0" w:rsidP="00F91EA5">
                      <w:pPr>
                        <w:pStyle w:val="ADDRESSBOX"/>
                        <w:rPr>
                          <w:color w:val="FFFFFF"/>
                        </w:rPr>
                      </w:pPr>
                      <w:r w:rsidRPr="00C145E0">
                        <w:rPr>
                          <w:color w:val="FFFFFF"/>
                        </w:rPr>
                        <w:t>555.555.5555</w:t>
                      </w:r>
                    </w:p>
                    <w:p w14:paraId="678B387C" w14:textId="77777777" w:rsidR="00C145E0" w:rsidRPr="00C145E0" w:rsidRDefault="00C145E0" w:rsidP="00F91EA5">
                      <w:pPr>
                        <w:pStyle w:val="ADDRESSBOX"/>
                        <w:rPr>
                          <w:color w:val="FFFFFF"/>
                          <w:szCs w:val="34"/>
                        </w:rPr>
                      </w:pPr>
                      <w:r w:rsidRPr="00C145E0">
                        <w:rPr>
                          <w:color w:val="FFFFFF"/>
                        </w:rPr>
                        <w:t>email@address.com</w:t>
                      </w:r>
                    </w:p>
                    <w:p w14:paraId="6302E827" w14:textId="77777777" w:rsidR="00C145E0" w:rsidRPr="00C145E0" w:rsidRDefault="00C145E0" w:rsidP="00F91EA5">
                      <w:pPr>
                        <w:pStyle w:val="ADDRESSBOX"/>
                        <w:rPr>
                          <w:color w:val="FFFFFF"/>
                          <w:szCs w:val="34"/>
                        </w:rPr>
                      </w:pPr>
                      <w:r w:rsidRPr="00C145E0">
                        <w:rPr>
                          <w:color w:val="FFFFFF"/>
                          <w:szCs w:val="34"/>
                        </w:rPr>
                        <w:t>www.webaddress.com</w:t>
                      </w:r>
                    </w:p>
                    <w:p w14:paraId="01910AB8" w14:textId="77777777" w:rsidR="00C145E0" w:rsidRPr="005D2B4E" w:rsidRDefault="00C145E0" w:rsidP="00C145E0"/>
                  </w:txbxContent>
                </v:textbox>
              </v:shape>
            </w:pict>
          </mc:Fallback>
        </mc:AlternateContent>
      </w:r>
    </w:p>
    <w:sectPr w:rsidR="00C145E0" w:rsidSect="00C145E0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1BF28" w14:textId="77777777" w:rsidR="002D03C6" w:rsidRDefault="002D03C6" w:rsidP="00230B4B">
      <w:r>
        <w:separator/>
      </w:r>
    </w:p>
  </w:endnote>
  <w:endnote w:type="continuationSeparator" w:id="0">
    <w:p w14:paraId="783F2007" w14:textId="77777777" w:rsidR="002D03C6" w:rsidRDefault="002D03C6" w:rsidP="0023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6B512" w14:textId="77777777" w:rsidR="002D03C6" w:rsidRDefault="002D03C6" w:rsidP="00230B4B">
      <w:r>
        <w:separator/>
      </w:r>
    </w:p>
  </w:footnote>
  <w:footnote w:type="continuationSeparator" w:id="0">
    <w:p w14:paraId="0480AD01" w14:textId="77777777" w:rsidR="002D03C6" w:rsidRDefault="002D03C6" w:rsidP="0023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DD42B" w14:textId="77777777" w:rsidR="00230B4B" w:rsidRDefault="00230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76E"/>
    <w:multiLevelType w:val="hybridMultilevel"/>
    <w:tmpl w:val="092E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5680"/>
    <w:multiLevelType w:val="hybridMultilevel"/>
    <w:tmpl w:val="6DC0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778B"/>
    <w:multiLevelType w:val="hybridMultilevel"/>
    <w:tmpl w:val="DCE8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0AC4"/>
    <w:multiLevelType w:val="hybridMultilevel"/>
    <w:tmpl w:val="712E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073E"/>
    <w:multiLevelType w:val="hybridMultilevel"/>
    <w:tmpl w:val="F366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C5669"/>
    <w:multiLevelType w:val="hybridMultilevel"/>
    <w:tmpl w:val="7302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84075"/>
    <w:multiLevelType w:val="hybridMultilevel"/>
    <w:tmpl w:val="9858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1510E"/>
    <w:multiLevelType w:val="hybridMultilevel"/>
    <w:tmpl w:val="905E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65B2F"/>
    <w:multiLevelType w:val="hybridMultilevel"/>
    <w:tmpl w:val="CEAE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C2E64"/>
    <w:multiLevelType w:val="hybridMultilevel"/>
    <w:tmpl w:val="C32E6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132D3A"/>
    <w:multiLevelType w:val="hybridMultilevel"/>
    <w:tmpl w:val="7FA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93C8C"/>
    <w:multiLevelType w:val="hybridMultilevel"/>
    <w:tmpl w:val="07D82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61622E"/>
    <w:multiLevelType w:val="hybridMultilevel"/>
    <w:tmpl w:val="80CE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90A83"/>
    <w:multiLevelType w:val="hybridMultilevel"/>
    <w:tmpl w:val="76203652"/>
    <w:lvl w:ilvl="0" w:tplc="30AC8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02E84"/>
    <w:multiLevelType w:val="hybridMultilevel"/>
    <w:tmpl w:val="7AAE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07088"/>
    <w:multiLevelType w:val="hybridMultilevel"/>
    <w:tmpl w:val="A8BA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277B4"/>
    <w:multiLevelType w:val="hybridMultilevel"/>
    <w:tmpl w:val="5D78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4455E"/>
    <w:multiLevelType w:val="hybridMultilevel"/>
    <w:tmpl w:val="D2FC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33B27"/>
    <w:multiLevelType w:val="hybridMultilevel"/>
    <w:tmpl w:val="E9E0E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8"/>
  </w:num>
  <w:num w:numId="5">
    <w:abstractNumId w:val="7"/>
  </w:num>
  <w:num w:numId="6">
    <w:abstractNumId w:val="17"/>
  </w:num>
  <w:num w:numId="7">
    <w:abstractNumId w:val="9"/>
  </w:num>
  <w:num w:numId="8">
    <w:abstractNumId w:val="4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18"/>
  </w:num>
  <w:num w:numId="14">
    <w:abstractNumId w:val="14"/>
  </w:num>
  <w:num w:numId="15">
    <w:abstractNumId w:val="11"/>
  </w:num>
  <w:num w:numId="16">
    <w:abstractNumId w:val="10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D0"/>
    <w:rsid w:val="0002527F"/>
    <w:rsid w:val="00050E6D"/>
    <w:rsid w:val="00060005"/>
    <w:rsid w:val="00071890"/>
    <w:rsid w:val="00083305"/>
    <w:rsid w:val="000F7B36"/>
    <w:rsid w:val="00116DED"/>
    <w:rsid w:val="0014306C"/>
    <w:rsid w:val="001A2EB3"/>
    <w:rsid w:val="001A4DDC"/>
    <w:rsid w:val="001B36FA"/>
    <w:rsid w:val="001D4A0B"/>
    <w:rsid w:val="001D61E6"/>
    <w:rsid w:val="001E14EE"/>
    <w:rsid w:val="001E4AF8"/>
    <w:rsid w:val="0021731E"/>
    <w:rsid w:val="00230B4B"/>
    <w:rsid w:val="00274EB9"/>
    <w:rsid w:val="0029437A"/>
    <w:rsid w:val="002A1611"/>
    <w:rsid w:val="002A5BE5"/>
    <w:rsid w:val="002C4950"/>
    <w:rsid w:val="002D03C6"/>
    <w:rsid w:val="0033197B"/>
    <w:rsid w:val="00343CE2"/>
    <w:rsid w:val="00372022"/>
    <w:rsid w:val="00392D81"/>
    <w:rsid w:val="003E3D64"/>
    <w:rsid w:val="003F0F02"/>
    <w:rsid w:val="00403F8B"/>
    <w:rsid w:val="00422F2E"/>
    <w:rsid w:val="00452E7E"/>
    <w:rsid w:val="00482F07"/>
    <w:rsid w:val="00490030"/>
    <w:rsid w:val="004A4F0A"/>
    <w:rsid w:val="004A7FF5"/>
    <w:rsid w:val="004B33C1"/>
    <w:rsid w:val="004D217B"/>
    <w:rsid w:val="00522120"/>
    <w:rsid w:val="00547845"/>
    <w:rsid w:val="00592388"/>
    <w:rsid w:val="005939D6"/>
    <w:rsid w:val="005A7EF5"/>
    <w:rsid w:val="005F1A24"/>
    <w:rsid w:val="006057C8"/>
    <w:rsid w:val="00626EE7"/>
    <w:rsid w:val="0066465F"/>
    <w:rsid w:val="0067021D"/>
    <w:rsid w:val="00672151"/>
    <w:rsid w:val="006D7261"/>
    <w:rsid w:val="006E36D7"/>
    <w:rsid w:val="006F126F"/>
    <w:rsid w:val="0072584F"/>
    <w:rsid w:val="0073301C"/>
    <w:rsid w:val="00762798"/>
    <w:rsid w:val="00774243"/>
    <w:rsid w:val="007755AB"/>
    <w:rsid w:val="007757E7"/>
    <w:rsid w:val="007E5AF7"/>
    <w:rsid w:val="00811F26"/>
    <w:rsid w:val="008471F3"/>
    <w:rsid w:val="008741C8"/>
    <w:rsid w:val="00883ECC"/>
    <w:rsid w:val="00896FBF"/>
    <w:rsid w:val="008E7281"/>
    <w:rsid w:val="00921B06"/>
    <w:rsid w:val="00926E8A"/>
    <w:rsid w:val="0094612C"/>
    <w:rsid w:val="00946EC6"/>
    <w:rsid w:val="0097023B"/>
    <w:rsid w:val="00977F7B"/>
    <w:rsid w:val="00987719"/>
    <w:rsid w:val="00A1058F"/>
    <w:rsid w:val="00A14B56"/>
    <w:rsid w:val="00A21314"/>
    <w:rsid w:val="00A33D7F"/>
    <w:rsid w:val="00A87209"/>
    <w:rsid w:val="00AB12CF"/>
    <w:rsid w:val="00AD6C55"/>
    <w:rsid w:val="00B013FE"/>
    <w:rsid w:val="00B34547"/>
    <w:rsid w:val="00BC01C9"/>
    <w:rsid w:val="00BC5FCD"/>
    <w:rsid w:val="00BE39D0"/>
    <w:rsid w:val="00BF24F7"/>
    <w:rsid w:val="00C145E0"/>
    <w:rsid w:val="00C25FCD"/>
    <w:rsid w:val="00C3531F"/>
    <w:rsid w:val="00C52A63"/>
    <w:rsid w:val="00C7650F"/>
    <w:rsid w:val="00CB0A50"/>
    <w:rsid w:val="00CE5AD4"/>
    <w:rsid w:val="00CE68ED"/>
    <w:rsid w:val="00D03270"/>
    <w:rsid w:val="00D138C0"/>
    <w:rsid w:val="00D24490"/>
    <w:rsid w:val="00D24FC6"/>
    <w:rsid w:val="00D47E19"/>
    <w:rsid w:val="00D66A28"/>
    <w:rsid w:val="00DC0811"/>
    <w:rsid w:val="00DD43D5"/>
    <w:rsid w:val="00DD6623"/>
    <w:rsid w:val="00DF3B67"/>
    <w:rsid w:val="00DF68FA"/>
    <w:rsid w:val="00E251EF"/>
    <w:rsid w:val="00E27360"/>
    <w:rsid w:val="00E61575"/>
    <w:rsid w:val="00E61682"/>
    <w:rsid w:val="00E62298"/>
    <w:rsid w:val="00E84AFF"/>
    <w:rsid w:val="00E91961"/>
    <w:rsid w:val="00EB5AD6"/>
    <w:rsid w:val="00EC4907"/>
    <w:rsid w:val="00ED4BF1"/>
    <w:rsid w:val="00EE7C89"/>
    <w:rsid w:val="00EF03F0"/>
    <w:rsid w:val="00F40A82"/>
    <w:rsid w:val="00F61B61"/>
    <w:rsid w:val="00F61FB1"/>
    <w:rsid w:val="00F91EA5"/>
    <w:rsid w:val="00FA05B9"/>
    <w:rsid w:val="00FD1A97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5C0FCD"/>
  <w15:docId w15:val="{7CF149BA-B3FD-4582-8BE1-E7338B0A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OX">
    <w:name w:val="ADDRESS BOX"/>
    <w:basedOn w:val="Normal"/>
    <w:link w:val="ADDRESSBOXChar"/>
    <w:rsid w:val="00F91EA5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/>
      <w:color w:val="808080"/>
      <w:sz w:val="16"/>
      <w:szCs w:val="14"/>
    </w:rPr>
  </w:style>
  <w:style w:type="paragraph" w:customStyle="1" w:styleId="BodyCopy">
    <w:name w:val="Body Copy"/>
    <w:basedOn w:val="Normal"/>
    <w:rsid w:val="00482F0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20"/>
    </w:rPr>
  </w:style>
  <w:style w:type="paragraph" w:customStyle="1" w:styleId="MonthDayYear">
    <w:name w:val="Month Day Year"/>
    <w:basedOn w:val="Vol1Issue01"/>
    <w:link w:val="MonthDayYearChar"/>
    <w:qFormat/>
    <w:rsid w:val="00482F07"/>
  </w:style>
  <w:style w:type="paragraph" w:customStyle="1" w:styleId="BULLETPOINTS">
    <w:name w:val="BULLETPOINTS"/>
    <w:basedOn w:val="Normal"/>
    <w:rsid w:val="003E7319"/>
    <w:rPr>
      <w:rFonts w:ascii="Helvetica" w:hAnsi="Helvetica"/>
      <w:color w:val="FFFFFF"/>
    </w:rPr>
  </w:style>
  <w:style w:type="paragraph" w:customStyle="1" w:styleId="Byline">
    <w:name w:val="Byline"/>
    <w:basedOn w:val="Normal"/>
    <w:rsid w:val="003E7319"/>
    <w:pPr>
      <w:spacing w:line="180" w:lineRule="atLeast"/>
    </w:pPr>
    <w:rPr>
      <w:rFonts w:ascii="Helvetica" w:hAnsi="Helvetica"/>
      <w:b/>
      <w:color w:val="808080"/>
      <w:sz w:val="20"/>
    </w:rPr>
  </w:style>
  <w:style w:type="paragraph" w:customStyle="1" w:styleId="CallOuts">
    <w:name w:val="Call_Outs"/>
    <w:basedOn w:val="Normal"/>
    <w:rsid w:val="003E7319"/>
    <w:pPr>
      <w:jc w:val="center"/>
    </w:pPr>
    <w:rPr>
      <w:rFonts w:ascii="Helvetica" w:hAnsi="Helvetica"/>
      <w:b/>
      <w:color w:val="FFFFFF"/>
      <w:sz w:val="26"/>
    </w:rPr>
  </w:style>
  <w:style w:type="paragraph" w:customStyle="1" w:styleId="COMPANY">
    <w:name w:val="COMPANY"/>
    <w:basedOn w:val="Normal"/>
    <w:rsid w:val="00F91EA5"/>
    <w:rPr>
      <w:rFonts w:ascii="Arial" w:hAnsi="Arial"/>
      <w:b/>
      <w:color w:val="FF3E00"/>
      <w:spacing w:val="20"/>
      <w:sz w:val="32"/>
    </w:rPr>
  </w:style>
  <w:style w:type="paragraph" w:customStyle="1" w:styleId="HEADLINE">
    <w:name w:val="HEADLINE"/>
    <w:basedOn w:val="Normal"/>
    <w:rsid w:val="001E4AF8"/>
    <w:pPr>
      <w:jc w:val="center"/>
    </w:pPr>
    <w:rPr>
      <w:rFonts w:ascii="Arial" w:hAnsi="Arial"/>
      <w:b/>
      <w:color w:val="FF3E00"/>
      <w:sz w:val="50"/>
      <w:szCs w:val="59"/>
    </w:rPr>
  </w:style>
  <w:style w:type="paragraph" w:customStyle="1" w:styleId="LOGOBOX">
    <w:name w:val="LOGO BOX"/>
    <w:basedOn w:val="COMPANY"/>
    <w:rsid w:val="00482F07"/>
    <w:pPr>
      <w:spacing w:line="300" w:lineRule="atLeast"/>
      <w:jc w:val="center"/>
    </w:pPr>
  </w:style>
  <w:style w:type="paragraph" w:customStyle="1" w:styleId="PhotoBox">
    <w:name w:val="Photo Box"/>
    <w:basedOn w:val="Normal"/>
    <w:rsid w:val="00482F07"/>
    <w:pPr>
      <w:spacing w:line="300" w:lineRule="atLeast"/>
      <w:jc w:val="center"/>
    </w:pPr>
    <w:rPr>
      <w:rFonts w:ascii="Arial" w:hAnsi="Arial"/>
      <w:sz w:val="22"/>
    </w:rPr>
  </w:style>
  <w:style w:type="paragraph" w:customStyle="1" w:styleId="BasicParagraph">
    <w:name w:val="[Basic Paragraph]"/>
    <w:basedOn w:val="Normal"/>
    <w:link w:val="BasicParagraphChar"/>
    <w:rsid w:val="001160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Vol1Issue01">
    <w:name w:val="Vol 1 Issue 01"/>
    <w:basedOn w:val="BasicParagraph"/>
    <w:link w:val="Vol1Issue01Char"/>
    <w:rsid w:val="00482F07"/>
    <w:rPr>
      <w:rFonts w:ascii="Arial" w:hAnsi="Arial"/>
      <w:b/>
      <w:caps/>
      <w:color w:val="717074"/>
      <w:sz w:val="20"/>
      <w:szCs w:val="20"/>
    </w:rPr>
  </w:style>
  <w:style w:type="paragraph" w:customStyle="1" w:styleId="NoParagraphStyle">
    <w:name w:val="[No Paragraph Style]"/>
    <w:rsid w:val="001160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MONTHDAYYEAR01">
    <w:name w:val="MONTH DAY YEAR 01"/>
    <w:basedOn w:val="Vol1Issue01"/>
    <w:link w:val="MONTHDAYYEAR01Char"/>
    <w:qFormat/>
    <w:rsid w:val="00F91EA5"/>
    <w:rPr>
      <w:color w:val="FFFFFF"/>
      <w:sz w:val="22"/>
    </w:rPr>
  </w:style>
  <w:style w:type="paragraph" w:customStyle="1" w:styleId="PhotoCaption">
    <w:name w:val="Photo_Caption"/>
    <w:basedOn w:val="NoParagraphStyle"/>
    <w:rsid w:val="00E91961"/>
    <w:pPr>
      <w:suppressAutoHyphens/>
    </w:pPr>
    <w:rPr>
      <w:rFonts w:ascii="Arial" w:hAnsi="Arial"/>
      <w:color w:val="717074"/>
      <w:sz w:val="16"/>
      <w:szCs w:val="16"/>
    </w:rPr>
  </w:style>
  <w:style w:type="paragraph" w:customStyle="1" w:styleId="Subhead">
    <w:name w:val="Subhead"/>
    <w:basedOn w:val="Normal"/>
    <w:rsid w:val="001E4AF8"/>
    <w:pPr>
      <w:spacing w:before="240" w:after="120" w:line="240" w:lineRule="atLeast"/>
    </w:pPr>
    <w:rPr>
      <w:rFonts w:ascii="Arial" w:hAnsi="Arial"/>
      <w:b/>
      <w:sz w:val="28"/>
      <w:szCs w:val="26"/>
    </w:rPr>
  </w:style>
  <w:style w:type="paragraph" w:customStyle="1" w:styleId="PullQuote">
    <w:name w:val="Pull Quote"/>
    <w:basedOn w:val="Normal"/>
    <w:rsid w:val="001E4AF8"/>
    <w:pPr>
      <w:spacing w:line="300" w:lineRule="atLeast"/>
      <w:jc w:val="center"/>
    </w:pPr>
    <w:rPr>
      <w:rFonts w:ascii="Arial" w:hAnsi="Arial"/>
      <w:b/>
      <w:caps/>
      <w:color w:val="F04923"/>
      <w:sz w:val="28"/>
    </w:rPr>
  </w:style>
  <w:style w:type="character" w:customStyle="1" w:styleId="BasicParagraphChar">
    <w:name w:val="[Basic Paragraph] Char"/>
    <w:link w:val="BasicParagraph"/>
    <w:rsid w:val="00482F07"/>
    <w:rPr>
      <w:rFonts w:ascii="Times-Roman" w:hAnsi="Times-Roman"/>
      <w:color w:val="000000"/>
      <w:sz w:val="24"/>
      <w:szCs w:val="24"/>
    </w:rPr>
  </w:style>
  <w:style w:type="character" w:customStyle="1" w:styleId="Vol1Issue01Char">
    <w:name w:val="Vol 1 Issue 01 Char"/>
    <w:link w:val="Vol1Issue01"/>
    <w:rsid w:val="00482F07"/>
    <w:rPr>
      <w:rFonts w:ascii="Arial" w:hAnsi="Arial"/>
      <w:b/>
      <w:caps/>
      <w:color w:val="717074"/>
      <w:sz w:val="24"/>
      <w:szCs w:val="24"/>
    </w:rPr>
  </w:style>
  <w:style w:type="character" w:customStyle="1" w:styleId="MonthDayYearChar">
    <w:name w:val="Month Day Year Char"/>
    <w:basedOn w:val="Vol1Issue01Char"/>
    <w:link w:val="MonthDayYear"/>
    <w:rsid w:val="00482F07"/>
    <w:rPr>
      <w:rFonts w:ascii="Arial" w:hAnsi="Arial"/>
      <w:b/>
      <w:caps/>
      <w:color w:val="717074"/>
      <w:sz w:val="24"/>
      <w:szCs w:val="24"/>
    </w:rPr>
  </w:style>
  <w:style w:type="paragraph" w:customStyle="1" w:styleId="Vol1Issue02">
    <w:name w:val="Vol 1 Issue 02"/>
    <w:basedOn w:val="Vol1Issue01"/>
    <w:link w:val="Vol1Issue02Char"/>
    <w:qFormat/>
    <w:rsid w:val="00F91EA5"/>
    <w:pPr>
      <w:jc w:val="right"/>
    </w:pPr>
    <w:rPr>
      <w:color w:val="FFFFFF"/>
      <w:sz w:val="22"/>
    </w:rPr>
  </w:style>
  <w:style w:type="character" w:customStyle="1" w:styleId="MONTHDAYYEAR01Char">
    <w:name w:val="MONTH DAY YEAR 01 Char"/>
    <w:link w:val="MONTHDAYYEAR01"/>
    <w:rsid w:val="00F91EA5"/>
    <w:rPr>
      <w:rFonts w:ascii="Arial" w:hAnsi="Arial"/>
      <w:b/>
      <w:caps/>
      <w:color w:val="FFFFFF"/>
      <w:sz w:val="22"/>
      <w:szCs w:val="24"/>
    </w:rPr>
  </w:style>
  <w:style w:type="paragraph" w:customStyle="1" w:styleId="InsertHeadlineHere01">
    <w:name w:val="Insert Headline Here 01"/>
    <w:basedOn w:val="Normal"/>
    <w:link w:val="InsertHeadlineHere01Char"/>
    <w:qFormat/>
    <w:rsid w:val="00F91EA5"/>
    <w:rPr>
      <w:rFonts w:ascii="Arial" w:hAnsi="Arial"/>
      <w:b/>
      <w:color w:val="FFFFFF"/>
      <w:sz w:val="50"/>
    </w:rPr>
  </w:style>
  <w:style w:type="character" w:customStyle="1" w:styleId="Vol1Issue02Char">
    <w:name w:val="Vol 1 Issue 02 Char"/>
    <w:link w:val="Vol1Issue02"/>
    <w:rsid w:val="00F91EA5"/>
    <w:rPr>
      <w:rFonts w:ascii="Arial" w:hAnsi="Arial"/>
      <w:b/>
      <w:caps/>
      <w:color w:val="FFFFFF"/>
      <w:sz w:val="22"/>
      <w:szCs w:val="24"/>
    </w:rPr>
  </w:style>
  <w:style w:type="paragraph" w:customStyle="1" w:styleId="BodyCopy01">
    <w:name w:val="Body Copy 01"/>
    <w:basedOn w:val="Normal"/>
    <w:link w:val="BodyCopy01Char"/>
    <w:qFormat/>
    <w:rsid w:val="00F91EA5"/>
    <w:pPr>
      <w:spacing w:line="240" w:lineRule="atLeast"/>
    </w:pPr>
    <w:rPr>
      <w:rFonts w:ascii="Arial" w:hAnsi="Arial"/>
      <w:color w:val="FFFFFF"/>
      <w:sz w:val="20"/>
    </w:rPr>
  </w:style>
  <w:style w:type="character" w:customStyle="1" w:styleId="InsertHeadlineHere01Char">
    <w:name w:val="Insert Headline Here 01 Char"/>
    <w:link w:val="InsertHeadlineHere01"/>
    <w:rsid w:val="00F91EA5"/>
    <w:rPr>
      <w:rFonts w:ascii="Arial" w:hAnsi="Arial"/>
      <w:b/>
      <w:color w:val="FFFFFF"/>
      <w:sz w:val="50"/>
      <w:szCs w:val="24"/>
    </w:rPr>
  </w:style>
  <w:style w:type="paragraph" w:customStyle="1" w:styleId="Addressee">
    <w:name w:val="Addressee"/>
    <w:basedOn w:val="ADDRESSBOX"/>
    <w:link w:val="AddresseeChar"/>
    <w:qFormat/>
    <w:rsid w:val="00F91EA5"/>
    <w:rPr>
      <w:b/>
      <w:color w:val="auto"/>
      <w:sz w:val="18"/>
    </w:rPr>
  </w:style>
  <w:style w:type="character" w:customStyle="1" w:styleId="BodyCopy01Char">
    <w:name w:val="Body Copy 01 Char"/>
    <w:link w:val="BodyCopy01"/>
    <w:rsid w:val="00F91EA5"/>
    <w:rPr>
      <w:rFonts w:ascii="Arial" w:hAnsi="Arial"/>
      <w:color w:val="FFFFFF"/>
      <w:szCs w:val="24"/>
    </w:rPr>
  </w:style>
  <w:style w:type="paragraph" w:customStyle="1" w:styleId="Addressee01">
    <w:name w:val="Addressee 01"/>
    <w:basedOn w:val="ADDRESSBOX"/>
    <w:link w:val="Addressee01Char"/>
    <w:qFormat/>
    <w:rsid w:val="00F91EA5"/>
    <w:rPr>
      <w:sz w:val="18"/>
    </w:rPr>
  </w:style>
  <w:style w:type="character" w:customStyle="1" w:styleId="ADDRESSBOXChar">
    <w:name w:val="ADDRESS BOX Char"/>
    <w:link w:val="ADDRESSBOX"/>
    <w:rsid w:val="00F91EA5"/>
    <w:rPr>
      <w:rFonts w:ascii="Arial" w:hAnsi="Arial"/>
      <w:color w:val="808080"/>
      <w:sz w:val="16"/>
      <w:szCs w:val="14"/>
    </w:rPr>
  </w:style>
  <w:style w:type="character" w:customStyle="1" w:styleId="AddresseeChar">
    <w:name w:val="Addressee Char"/>
    <w:basedOn w:val="ADDRESSBOXChar"/>
    <w:link w:val="Addressee"/>
    <w:rsid w:val="00F91EA5"/>
    <w:rPr>
      <w:rFonts w:ascii="Arial" w:hAnsi="Arial"/>
      <w:color w:val="808080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6C"/>
    <w:rPr>
      <w:rFonts w:ascii="Tahoma" w:hAnsi="Tahoma" w:cs="Tahoma"/>
      <w:sz w:val="16"/>
      <w:szCs w:val="16"/>
    </w:rPr>
  </w:style>
  <w:style w:type="character" w:customStyle="1" w:styleId="Addressee01Char">
    <w:name w:val="Addressee 01 Char"/>
    <w:link w:val="Addressee01"/>
    <w:rsid w:val="00F91EA5"/>
    <w:rPr>
      <w:rFonts w:ascii="Arial" w:hAnsi="Arial"/>
      <w:color w:val="808080"/>
      <w:sz w:val="18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143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30B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0B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B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0B4B"/>
    <w:rPr>
      <w:sz w:val="24"/>
      <w:szCs w:val="24"/>
    </w:rPr>
  </w:style>
  <w:style w:type="paragraph" w:styleId="NoSpacing">
    <w:name w:val="No Spacing"/>
    <w:uiPriority w:val="1"/>
    <w:qFormat/>
    <w:rsid w:val="0033197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8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51440\AppData\Roaming\Microsoft\Templates\HP_EdgySmudge_Newsletter_TP1037947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15EDE74051A4D9B675949C47E80AD" ma:contentTypeVersion="6" ma:contentTypeDescription="Create a new document." ma:contentTypeScope="" ma:versionID="2fba084bb1c99fd07777d75fd60d37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A32BA2-F48D-4302-8767-F70911EC7027}"/>
</file>

<file path=customXml/itemProps2.xml><?xml version="1.0" encoding="utf-8"?>
<ds:datastoreItem xmlns:ds="http://schemas.openxmlformats.org/officeDocument/2006/customXml" ds:itemID="{1AA17DED-9A38-4638-9988-0679FF3BC66F}"/>
</file>

<file path=customXml/itemProps3.xml><?xml version="1.0" encoding="utf-8"?>
<ds:datastoreItem xmlns:ds="http://schemas.openxmlformats.org/officeDocument/2006/customXml" ds:itemID="{D9B66390-A983-44D2-9080-91932BA18ED6}"/>
</file>

<file path=customXml/itemProps4.xml><?xml version="1.0" encoding="utf-8"?>
<ds:datastoreItem xmlns:ds="http://schemas.openxmlformats.org/officeDocument/2006/customXml" ds:itemID="{1FE01BCC-BE1C-4F25-AADC-A3896269F612}"/>
</file>

<file path=docProps/app.xml><?xml version="1.0" encoding="utf-8"?>
<Properties xmlns="http://schemas.openxmlformats.org/officeDocument/2006/extended-properties" xmlns:vt="http://schemas.openxmlformats.org/officeDocument/2006/docPropsVTypes">
  <Template>HP_EdgySmudge_Newsletter_TP10379476</Template>
  <TotalTime>2</TotalTime>
  <Pages>1</Pages>
  <Words>0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Halstead, Amy L</dc:creator>
  <cp:lastModifiedBy>Anderson, Carol Y</cp:lastModifiedBy>
  <cp:revision>2</cp:revision>
  <cp:lastPrinted>2019-02-13T15:03:00Z</cp:lastPrinted>
  <dcterms:created xsi:type="dcterms:W3CDTF">2019-03-27T15:20:00Z</dcterms:created>
  <dcterms:modified xsi:type="dcterms:W3CDTF">2019-03-27T15:20:00Z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TC103794769990</vt:lpwstr>
  </property>
  <property fmtid="{D5CDD505-2E9C-101B-9397-08002B2CF9AE}" pid="3" name="ContentTypeId">
    <vt:lpwstr>0x010100B4415EDE74051A4D9B675949C47E80AD</vt:lpwstr>
  </property>
</Properties>
</file>